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536680" w:rsidTr="007A2B4A">
        <w:trPr>
          <w:trHeight w:val="284"/>
        </w:trPr>
        <w:tc>
          <w:tcPr>
            <w:tcW w:w="1809" w:type="dxa"/>
          </w:tcPr>
          <w:p w:rsidR="00536680" w:rsidRPr="007A2B4A" w:rsidRDefault="00536680">
            <w:pPr>
              <w:rPr>
                <w:b/>
              </w:rPr>
            </w:pPr>
            <w:r w:rsidRPr="007A2B4A">
              <w:rPr>
                <w:b/>
              </w:rPr>
              <w:t>Name, Vorname</w:t>
            </w:r>
          </w:p>
        </w:tc>
        <w:tc>
          <w:tcPr>
            <w:tcW w:w="7403" w:type="dxa"/>
            <w:vAlign w:val="center"/>
          </w:tcPr>
          <w:p w:rsidR="00536680" w:rsidRDefault="00536680" w:rsidP="007A2B4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36680" w:rsidTr="007A2B4A">
        <w:trPr>
          <w:trHeight w:val="284"/>
        </w:trPr>
        <w:tc>
          <w:tcPr>
            <w:tcW w:w="1809" w:type="dxa"/>
          </w:tcPr>
          <w:p w:rsidR="00536680" w:rsidRPr="007A2B4A" w:rsidRDefault="00536680">
            <w:pPr>
              <w:rPr>
                <w:b/>
              </w:rPr>
            </w:pPr>
            <w:r w:rsidRPr="007A2B4A">
              <w:rPr>
                <w:b/>
              </w:rPr>
              <w:t>Anschrift</w:t>
            </w:r>
          </w:p>
        </w:tc>
        <w:tc>
          <w:tcPr>
            <w:tcW w:w="7403" w:type="dxa"/>
            <w:vAlign w:val="center"/>
          </w:tcPr>
          <w:p w:rsidR="00536680" w:rsidRDefault="00536680" w:rsidP="007A2B4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F5D44" w:rsidRDefault="00BF5D44"/>
    <w:p w:rsidR="00536680" w:rsidRDefault="00536680"/>
    <w:p w:rsidR="00536680" w:rsidRDefault="00536680"/>
    <w:p w:rsidR="00536680" w:rsidRDefault="00536680"/>
    <w:p w:rsidR="00536680" w:rsidRPr="007A2B4A" w:rsidRDefault="00536680">
      <w:pPr>
        <w:rPr>
          <w:b/>
        </w:rPr>
      </w:pPr>
      <w:r w:rsidRPr="007A2B4A">
        <w:rPr>
          <w:b/>
        </w:rPr>
        <w:t xml:space="preserve">Schulamt für die </w:t>
      </w:r>
    </w:p>
    <w:p w:rsidR="00536680" w:rsidRPr="007A2B4A" w:rsidRDefault="00536680">
      <w:pPr>
        <w:rPr>
          <w:b/>
        </w:rPr>
      </w:pPr>
      <w:r w:rsidRPr="007A2B4A">
        <w:rPr>
          <w:b/>
        </w:rPr>
        <w:t>Stadt Bielefeld</w:t>
      </w:r>
    </w:p>
    <w:p w:rsidR="00536680" w:rsidRDefault="00536680">
      <w:r>
        <w:t>-Neues Rathaus-</w:t>
      </w:r>
    </w:p>
    <w:p w:rsidR="00536680" w:rsidRDefault="00536680">
      <w:r>
        <w:t>Niederwall 23</w:t>
      </w:r>
    </w:p>
    <w:p w:rsidR="00536680" w:rsidRDefault="00536680"/>
    <w:p w:rsidR="00536680" w:rsidRDefault="00536680">
      <w:r>
        <w:t>33602 Bielefeld</w:t>
      </w:r>
    </w:p>
    <w:p w:rsidR="00536680" w:rsidRDefault="00536680"/>
    <w:p w:rsidR="00536680" w:rsidRDefault="00536680"/>
    <w:p w:rsidR="00536680" w:rsidRDefault="00536680"/>
    <w:p w:rsidR="00536680" w:rsidRDefault="00536680" w:rsidP="00DA308F"/>
    <w:p w:rsidR="00536680" w:rsidRDefault="00536680" w:rsidP="00536680">
      <w:pPr>
        <w:tabs>
          <w:tab w:val="left" w:pos="4253"/>
        </w:tabs>
      </w:pPr>
      <w:r>
        <w:t xml:space="preserve">durch </w:t>
      </w:r>
      <w:r w:rsidR="00DA308F">
        <w:t>die</w:t>
      </w:r>
    </w:p>
    <w:p w:rsidR="00DA308F" w:rsidRPr="00DA308F" w:rsidRDefault="00DA308F" w:rsidP="00DA308F">
      <w:pPr>
        <w:tabs>
          <w:tab w:val="left" w:pos="3402"/>
        </w:tabs>
        <w:jc w:val="right"/>
        <w:rPr>
          <w:sz w:val="16"/>
        </w:rPr>
      </w:pPr>
      <w:r w:rsidRPr="00DA308F">
        <w:rPr>
          <w:sz w:val="16"/>
        </w:rPr>
        <w:t>(Nichtzutreffendes bitte streichen!)</w:t>
      </w:r>
    </w:p>
    <w:p w:rsidR="00DA308F" w:rsidRPr="00DA308F" w:rsidRDefault="00DA308F" w:rsidP="00536680">
      <w:pPr>
        <w:tabs>
          <w:tab w:val="left" w:pos="4253"/>
        </w:tabs>
        <w:rPr>
          <w:sz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36680" w:rsidTr="007A2B4A">
        <w:trPr>
          <w:trHeight w:val="284"/>
        </w:trPr>
        <w:tc>
          <w:tcPr>
            <w:tcW w:w="3227" w:type="dxa"/>
            <w:vAlign w:val="center"/>
          </w:tcPr>
          <w:p w:rsidR="00536680" w:rsidRPr="00536680" w:rsidRDefault="00536680" w:rsidP="00536680">
            <w:pPr>
              <w:tabs>
                <w:tab w:val="left" w:pos="4253"/>
              </w:tabs>
              <w:rPr>
                <w:b/>
                <w:u w:val="single"/>
              </w:rPr>
            </w:pPr>
            <w:r w:rsidRPr="00536680">
              <w:rPr>
                <w:b/>
              </w:rPr>
              <w:t xml:space="preserve">Name und </w:t>
            </w:r>
            <w:r>
              <w:rPr>
                <w:b/>
              </w:rPr>
              <w:t xml:space="preserve">Anschrift </w:t>
            </w:r>
            <w:r w:rsidRPr="00536680">
              <w:rPr>
                <w:b/>
              </w:rPr>
              <w:t>der Schule</w:t>
            </w:r>
          </w:p>
        </w:tc>
        <w:tc>
          <w:tcPr>
            <w:tcW w:w="5985" w:type="dxa"/>
            <w:vAlign w:val="center"/>
          </w:tcPr>
          <w:p w:rsidR="00536680" w:rsidRPr="00536680" w:rsidRDefault="00536680" w:rsidP="00536680">
            <w:pPr>
              <w:tabs>
                <w:tab w:val="left" w:pos="4253"/>
              </w:tabs>
            </w:pPr>
            <w:r w:rsidRPr="005366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36680">
              <w:instrText xml:space="preserve"> FORMTEXT </w:instrText>
            </w:r>
            <w:r w:rsidRPr="00536680">
              <w:fldChar w:fldCharType="separate"/>
            </w:r>
            <w:r w:rsidRPr="00536680">
              <w:rPr>
                <w:noProof/>
              </w:rPr>
              <w:t> </w:t>
            </w:r>
            <w:r w:rsidRPr="00536680">
              <w:rPr>
                <w:noProof/>
              </w:rPr>
              <w:t> </w:t>
            </w:r>
            <w:r w:rsidRPr="00536680">
              <w:rPr>
                <w:noProof/>
              </w:rPr>
              <w:t> </w:t>
            </w:r>
            <w:r w:rsidRPr="00536680">
              <w:rPr>
                <w:noProof/>
              </w:rPr>
              <w:t> </w:t>
            </w:r>
            <w:r w:rsidRPr="00536680">
              <w:rPr>
                <w:noProof/>
              </w:rPr>
              <w:t> </w:t>
            </w:r>
            <w:r w:rsidRPr="00536680">
              <w:fldChar w:fldCharType="end"/>
            </w:r>
            <w:bookmarkEnd w:id="3"/>
          </w:p>
        </w:tc>
      </w:tr>
    </w:tbl>
    <w:p w:rsidR="00536680" w:rsidRPr="00DA308F" w:rsidRDefault="00536680" w:rsidP="00536680"/>
    <w:p w:rsidR="00536680" w:rsidRDefault="00536680" w:rsidP="00536680"/>
    <w:p w:rsidR="00536680" w:rsidRDefault="00536680" w:rsidP="00536680"/>
    <w:p w:rsidR="00536680" w:rsidRPr="00536680" w:rsidRDefault="00536680" w:rsidP="00536680">
      <w:pPr>
        <w:rPr>
          <w:b/>
          <w:sz w:val="22"/>
        </w:rPr>
      </w:pPr>
      <w:r w:rsidRPr="00536680">
        <w:rPr>
          <w:b/>
          <w:sz w:val="22"/>
        </w:rPr>
        <w:t>Antrag auf Hausunterricht</w:t>
      </w:r>
    </w:p>
    <w:p w:rsidR="00536680" w:rsidRDefault="00536680" w:rsidP="00536680"/>
    <w:p w:rsidR="00536680" w:rsidRDefault="00536680" w:rsidP="00536680"/>
    <w:p w:rsidR="00536680" w:rsidRDefault="00536680" w:rsidP="00536680">
      <w:r>
        <w:t>Sehr geehrte Damen und Herren,</w:t>
      </w:r>
    </w:p>
    <w:p w:rsidR="00536680" w:rsidRDefault="00536680" w:rsidP="00536680"/>
    <w:p w:rsidR="00536680" w:rsidRDefault="00536680" w:rsidP="00536680">
      <w:r>
        <w:t>für meine/unseren Sohn – meine/unsere Tochter, Schülerin/in der/des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36680" w:rsidRPr="00536680" w:rsidTr="007A2B4A">
        <w:trPr>
          <w:trHeight w:val="284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536680" w:rsidRPr="00536680" w:rsidRDefault="00DA308F" w:rsidP="00536680">
            <w:pPr>
              <w:rPr>
                <w:b/>
                <w:u w:val="single"/>
              </w:rPr>
            </w:pPr>
            <w:r>
              <w:rPr>
                <w:b/>
              </w:rPr>
              <w:t>Schüler/in</w:t>
            </w:r>
            <w:r w:rsidR="00536680" w:rsidRPr="00536680">
              <w:rPr>
                <w:b/>
              </w:rPr>
              <w:t xml:space="preserve"> der Schule</w:t>
            </w:r>
          </w:p>
        </w:tc>
        <w:tc>
          <w:tcPr>
            <w:tcW w:w="6694" w:type="dxa"/>
            <w:shd w:val="clear" w:color="auto" w:fill="D6E3BC" w:themeFill="accent3" w:themeFillTint="66"/>
            <w:vAlign w:val="center"/>
          </w:tcPr>
          <w:p w:rsidR="00536680" w:rsidRPr="00536680" w:rsidRDefault="00536680" w:rsidP="00536680">
            <w:r w:rsidRPr="005366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6680">
              <w:instrText xml:space="preserve"> FORMTEXT </w:instrText>
            </w:r>
            <w:r w:rsidRPr="00536680">
              <w:fldChar w:fldCharType="separate"/>
            </w:r>
            <w:r w:rsidRPr="00536680">
              <w:t> </w:t>
            </w:r>
            <w:r w:rsidRPr="00536680">
              <w:t> </w:t>
            </w:r>
            <w:r w:rsidRPr="00536680">
              <w:t> </w:t>
            </w:r>
            <w:r w:rsidRPr="00536680">
              <w:t> </w:t>
            </w:r>
            <w:r w:rsidRPr="00536680">
              <w:t> </w:t>
            </w:r>
            <w:r w:rsidRPr="00536680">
              <w:fldChar w:fldCharType="end"/>
            </w:r>
          </w:p>
        </w:tc>
      </w:tr>
    </w:tbl>
    <w:p w:rsidR="00536680" w:rsidRDefault="00536680" w:rsidP="00536680"/>
    <w:p w:rsidR="00536680" w:rsidRDefault="00536680" w:rsidP="00536680">
      <w:pPr>
        <w:tabs>
          <w:tab w:val="left" w:pos="3402"/>
        </w:tabs>
      </w:pPr>
    </w:p>
    <w:p w:rsidR="00536680" w:rsidRDefault="00DA308F" w:rsidP="00536680">
      <w:pPr>
        <w:tabs>
          <w:tab w:val="left" w:pos="3402"/>
        </w:tabs>
      </w:pPr>
      <w:r>
        <w:t xml:space="preserve">beantrage/n ich/wir </w:t>
      </w:r>
      <w:r w:rsidR="00536680">
        <w:t xml:space="preserve">die Erteilung von </w:t>
      </w:r>
      <w:r>
        <w:t>Hausunterricht</w:t>
      </w:r>
      <w:r w:rsidR="00536680">
        <w:t>.</w:t>
      </w:r>
    </w:p>
    <w:p w:rsidR="00536680" w:rsidRDefault="00536680" w:rsidP="00536680">
      <w:pPr>
        <w:tabs>
          <w:tab w:val="left" w:pos="3402"/>
        </w:tabs>
      </w:pPr>
    </w:p>
    <w:p w:rsidR="00536680" w:rsidRDefault="00536680" w:rsidP="00536680">
      <w:pPr>
        <w:tabs>
          <w:tab w:val="left" w:pos="3402"/>
        </w:tabs>
      </w:pPr>
      <w:r>
        <w:t>Personalien des Sch</w:t>
      </w:r>
      <w:r w:rsidR="00DA308F">
        <w:t>ü</w:t>
      </w:r>
      <w:r>
        <w:t>lers/der Schülerin:</w:t>
      </w:r>
    </w:p>
    <w:p w:rsidR="00536680" w:rsidRDefault="00536680" w:rsidP="00536680">
      <w:pPr>
        <w:tabs>
          <w:tab w:val="left" w:pos="340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36680" w:rsidTr="007A2B4A">
        <w:trPr>
          <w:trHeight w:val="340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Name:</w:t>
            </w:r>
          </w:p>
        </w:tc>
        <w:tc>
          <w:tcPr>
            <w:tcW w:w="7544" w:type="dxa"/>
            <w:shd w:val="clear" w:color="auto" w:fill="D6E3BC" w:themeFill="accent3" w:themeFillTint="66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6680" w:rsidTr="00DA308F">
        <w:trPr>
          <w:trHeight w:val="340"/>
        </w:trPr>
        <w:tc>
          <w:tcPr>
            <w:tcW w:w="1668" w:type="dxa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Vorname</w:t>
            </w:r>
          </w:p>
        </w:tc>
        <w:tc>
          <w:tcPr>
            <w:tcW w:w="7544" w:type="dxa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 w:rsidRPr="00DA308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08F">
              <w:instrText xml:space="preserve"> FORMTEXT </w:instrText>
            </w:r>
            <w:r w:rsidRPr="00DA308F">
              <w:fldChar w:fldCharType="separate"/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fldChar w:fldCharType="end"/>
            </w:r>
          </w:p>
        </w:tc>
      </w:tr>
      <w:tr w:rsidR="00536680" w:rsidTr="007A2B4A">
        <w:trPr>
          <w:trHeight w:val="340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Geburtsdatum:</w:t>
            </w:r>
          </w:p>
        </w:tc>
        <w:tc>
          <w:tcPr>
            <w:tcW w:w="7544" w:type="dxa"/>
            <w:shd w:val="clear" w:color="auto" w:fill="D6E3BC" w:themeFill="accent3" w:themeFillTint="66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 w:rsidRPr="00DA308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08F">
              <w:instrText xml:space="preserve"> FORMTEXT </w:instrText>
            </w:r>
            <w:r w:rsidRPr="00DA308F">
              <w:fldChar w:fldCharType="separate"/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fldChar w:fldCharType="end"/>
            </w:r>
          </w:p>
        </w:tc>
      </w:tr>
      <w:tr w:rsidR="00536680" w:rsidTr="00DA308F">
        <w:trPr>
          <w:trHeight w:val="340"/>
        </w:trPr>
        <w:tc>
          <w:tcPr>
            <w:tcW w:w="1668" w:type="dxa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Klasse:</w:t>
            </w:r>
          </w:p>
        </w:tc>
        <w:tc>
          <w:tcPr>
            <w:tcW w:w="7544" w:type="dxa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 w:rsidRPr="00DA308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08F">
              <w:instrText xml:space="preserve"> FORMTEXT </w:instrText>
            </w:r>
            <w:r w:rsidRPr="00DA308F">
              <w:fldChar w:fldCharType="separate"/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fldChar w:fldCharType="end"/>
            </w:r>
          </w:p>
        </w:tc>
      </w:tr>
      <w:tr w:rsidR="00536680" w:rsidTr="007A2B4A">
        <w:trPr>
          <w:trHeight w:val="340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536680" w:rsidRPr="00536680" w:rsidRDefault="00536680" w:rsidP="00536680">
            <w:pPr>
              <w:tabs>
                <w:tab w:val="left" w:pos="3402"/>
              </w:tabs>
              <w:rPr>
                <w:b/>
              </w:rPr>
            </w:pPr>
            <w:r w:rsidRPr="00536680">
              <w:rPr>
                <w:b/>
              </w:rPr>
              <w:t>Anschrift:</w:t>
            </w:r>
          </w:p>
        </w:tc>
        <w:tc>
          <w:tcPr>
            <w:tcW w:w="7544" w:type="dxa"/>
            <w:shd w:val="clear" w:color="auto" w:fill="D6E3BC" w:themeFill="accent3" w:themeFillTint="66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 w:rsidRPr="00DA308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08F">
              <w:instrText xml:space="preserve"> FORMTEXT </w:instrText>
            </w:r>
            <w:r w:rsidRPr="00DA308F">
              <w:fldChar w:fldCharType="separate"/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t> </w:t>
            </w:r>
            <w:r w:rsidRPr="00DA308F">
              <w:fldChar w:fldCharType="end"/>
            </w:r>
          </w:p>
        </w:tc>
      </w:tr>
    </w:tbl>
    <w:p w:rsidR="00DA308F" w:rsidRDefault="00DA308F" w:rsidP="00536680"/>
    <w:p w:rsidR="00536680" w:rsidRDefault="00536680" w:rsidP="00536680">
      <w:r>
        <w:t>Ein ärztliches Attest über die voraussichtliche Dauer der Erkrankung ist beigefügt/wird nachgereicht.</w:t>
      </w:r>
    </w:p>
    <w:p w:rsidR="00536680" w:rsidRDefault="00536680" w:rsidP="00536680">
      <w:pPr>
        <w:tabs>
          <w:tab w:val="left" w:pos="3402"/>
        </w:tabs>
      </w:pPr>
    </w:p>
    <w:p w:rsidR="00DA308F" w:rsidRDefault="00DA308F" w:rsidP="00536680">
      <w:pPr>
        <w:tabs>
          <w:tab w:val="left" w:pos="3402"/>
        </w:tabs>
      </w:pPr>
    </w:p>
    <w:p w:rsidR="00536680" w:rsidRPr="00DA308F" w:rsidRDefault="00DA308F" w:rsidP="00536680">
      <w:pPr>
        <w:tabs>
          <w:tab w:val="left" w:pos="3402"/>
        </w:tabs>
        <w:rPr>
          <w:b/>
          <w:sz w:val="22"/>
        </w:rPr>
      </w:pPr>
      <w:r w:rsidRPr="00DA308F">
        <w:rPr>
          <w:b/>
          <w:sz w:val="22"/>
        </w:rPr>
        <w:t>Bitte beachten Sie!</w:t>
      </w:r>
    </w:p>
    <w:p w:rsidR="00536680" w:rsidRDefault="00536680" w:rsidP="00536680">
      <w:pPr>
        <w:tabs>
          <w:tab w:val="left" w:pos="3402"/>
        </w:tabs>
        <w:jc w:val="both"/>
      </w:pPr>
      <w:r w:rsidRPr="00536680">
        <w:t>Aus dem ärztlichen Attest muss ersichtlich sein, dass der Schüler/die Schülerin aus Krankheitsgründen oder wegen einer körperlichen Behinderung länger als 6 Wochen daran gehindert ist, eine Schule zu besuchen. Außerdem ist die Feststellung seitens des Arztes erforderlich, ob der Schüler/die Schülerin in der Lage ist, am Hausunterricht teilzunehmen.)</w:t>
      </w:r>
    </w:p>
    <w:p w:rsidR="00536680" w:rsidRDefault="00536680" w:rsidP="00536680">
      <w:pPr>
        <w:tabs>
          <w:tab w:val="left" w:pos="3402"/>
        </w:tabs>
      </w:pPr>
    </w:p>
    <w:p w:rsidR="00536680" w:rsidRDefault="00536680" w:rsidP="00536680">
      <w:pPr>
        <w:tabs>
          <w:tab w:val="left" w:pos="340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36680" w:rsidTr="00DA308F">
        <w:trPr>
          <w:trHeight w:val="510"/>
        </w:trPr>
        <w:tc>
          <w:tcPr>
            <w:tcW w:w="1951" w:type="dxa"/>
            <w:vAlign w:val="center"/>
          </w:tcPr>
          <w:p w:rsidR="00536680" w:rsidRDefault="00DA308F" w:rsidP="00DA308F">
            <w:pPr>
              <w:tabs>
                <w:tab w:val="left" w:pos="340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261" w:type="dxa"/>
          </w:tcPr>
          <w:p w:rsidR="00536680" w:rsidRDefault="00536680" w:rsidP="00536680">
            <w:pPr>
              <w:tabs>
                <w:tab w:val="left" w:pos="3402"/>
              </w:tabs>
            </w:pPr>
          </w:p>
        </w:tc>
      </w:tr>
      <w:tr w:rsidR="00536680" w:rsidTr="00536680">
        <w:tc>
          <w:tcPr>
            <w:tcW w:w="1951" w:type="dxa"/>
          </w:tcPr>
          <w:p w:rsidR="00536680" w:rsidRPr="007A2B4A" w:rsidRDefault="00536680" w:rsidP="00536680">
            <w:pPr>
              <w:tabs>
                <w:tab w:val="left" w:pos="3402"/>
              </w:tabs>
              <w:rPr>
                <w:sz w:val="16"/>
                <w:szCs w:val="16"/>
              </w:rPr>
            </w:pPr>
            <w:r w:rsidRPr="007A2B4A">
              <w:rPr>
                <w:sz w:val="16"/>
                <w:szCs w:val="16"/>
              </w:rPr>
              <w:t>Ort, Datum</w:t>
            </w:r>
          </w:p>
        </w:tc>
        <w:tc>
          <w:tcPr>
            <w:tcW w:w="7261" w:type="dxa"/>
          </w:tcPr>
          <w:p w:rsidR="00536680" w:rsidRPr="007A2B4A" w:rsidRDefault="00536680" w:rsidP="00536680">
            <w:pPr>
              <w:rPr>
                <w:sz w:val="16"/>
                <w:szCs w:val="16"/>
              </w:rPr>
            </w:pPr>
            <w:r w:rsidRPr="007A2B4A">
              <w:rPr>
                <w:sz w:val="16"/>
                <w:szCs w:val="16"/>
              </w:rPr>
              <w:t>Unterschrift der Eltern oder Erziehungsberechtigten</w:t>
            </w:r>
          </w:p>
        </w:tc>
      </w:tr>
    </w:tbl>
    <w:p w:rsidR="00536680" w:rsidRPr="00536680" w:rsidRDefault="00536680" w:rsidP="00536680">
      <w:pPr>
        <w:tabs>
          <w:tab w:val="left" w:pos="3402"/>
        </w:tabs>
      </w:pPr>
    </w:p>
    <w:sectPr w:rsidR="00536680" w:rsidRPr="0053668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30" w:rsidRDefault="002C4830" w:rsidP="002C4830">
      <w:r>
        <w:separator/>
      </w:r>
    </w:p>
  </w:endnote>
  <w:endnote w:type="continuationSeparator" w:id="0">
    <w:p w:rsidR="002C4830" w:rsidRDefault="002C4830" w:rsidP="002C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30" w:rsidRPr="002C4830" w:rsidRDefault="002C4830">
    <w:pPr>
      <w:pStyle w:val="Fuzeile"/>
      <w:rPr>
        <w:sz w:val="16"/>
      </w:rPr>
    </w:pPr>
    <w:r w:rsidRPr="002C4830">
      <w:rPr>
        <w:sz w:val="16"/>
      </w:rPr>
      <w:t>S0511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30" w:rsidRDefault="002C4830" w:rsidP="002C4830">
      <w:r>
        <w:separator/>
      </w:r>
    </w:p>
  </w:footnote>
  <w:footnote w:type="continuationSeparator" w:id="0">
    <w:p w:rsidR="002C4830" w:rsidRDefault="002C4830" w:rsidP="002C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80"/>
    <w:rsid w:val="00225160"/>
    <w:rsid w:val="002C4830"/>
    <w:rsid w:val="00536680"/>
    <w:rsid w:val="007A2B4A"/>
    <w:rsid w:val="00BF5D44"/>
    <w:rsid w:val="00D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4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830"/>
  </w:style>
  <w:style w:type="paragraph" w:styleId="Fuzeile">
    <w:name w:val="footer"/>
    <w:basedOn w:val="Standard"/>
    <w:link w:val="FuzeileZchn"/>
    <w:uiPriority w:val="99"/>
    <w:unhideWhenUsed/>
    <w:rsid w:val="002C4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4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830"/>
  </w:style>
  <w:style w:type="paragraph" w:styleId="Fuzeile">
    <w:name w:val="footer"/>
    <w:basedOn w:val="Standard"/>
    <w:link w:val="FuzeileZchn"/>
    <w:uiPriority w:val="99"/>
    <w:unhideWhenUsed/>
    <w:rsid w:val="002C4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S0511_Antrag auf Erteilung Hausunterricht_Eltern.dotx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Beckmann, Susanne (400.24)</dc:creator>
  <cp:lastModifiedBy>Beckmann, Susanne (400.24)</cp:lastModifiedBy>
  <cp:revision>3</cp:revision>
  <dcterms:created xsi:type="dcterms:W3CDTF">2015-01-30T08:32:00Z</dcterms:created>
  <dcterms:modified xsi:type="dcterms:W3CDTF">2015-04-13T07:51:00Z</dcterms:modified>
</cp:coreProperties>
</file>